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03" w:rsidRPr="00151ECA" w:rsidRDefault="00784E03">
      <w:pPr>
        <w:pBdr>
          <w:bottom w:val="single" w:sz="12" w:space="1" w:color="auto"/>
        </w:pBdr>
        <w:rPr>
          <w:rFonts w:ascii="Euphemia" w:hAnsi="Euphemia"/>
        </w:rPr>
      </w:pPr>
    </w:p>
    <w:p w:rsidR="00EB61CD" w:rsidRDefault="00F367CB" w:rsidP="00505EA1">
      <w:pPr>
        <w:jc w:val="center"/>
        <w:rPr>
          <w:rFonts w:ascii="Euphemia" w:hAnsi="Euphemia"/>
          <w:b/>
          <w:color w:val="4F81BD" w:themeColor="accent1"/>
          <w:sz w:val="32"/>
        </w:rPr>
      </w:pPr>
      <w:r>
        <w:rPr>
          <w:rFonts w:ascii="Euphemia" w:hAnsi="Euphemia"/>
          <w:b/>
          <w:color w:val="4F81BD" w:themeColor="accent1"/>
          <w:sz w:val="32"/>
        </w:rPr>
        <w:t>REQUEST FORM</w:t>
      </w:r>
      <w:bookmarkStart w:id="0" w:name="_GoBack"/>
      <w:bookmarkEnd w:id="0"/>
    </w:p>
    <w:p w:rsidR="001B4B3B" w:rsidRPr="004D2195" w:rsidRDefault="001B4B3B" w:rsidP="00505EA1">
      <w:pPr>
        <w:jc w:val="center"/>
        <w:rPr>
          <w:rFonts w:ascii="Euphemia" w:hAnsi="Euphemia"/>
          <w:b/>
          <w:color w:val="4F81BD" w:themeColor="accent1"/>
          <w:sz w:val="32"/>
        </w:rPr>
      </w:pPr>
      <w:r w:rsidRPr="004D2195">
        <w:rPr>
          <w:rFonts w:ascii="Euphemia" w:hAnsi="Euphemia"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32AB33" wp14:editId="6CDE8490">
                <wp:simplePos x="0" y="0"/>
                <wp:positionH relativeFrom="column">
                  <wp:posOffset>850789</wp:posOffset>
                </wp:positionH>
                <wp:positionV relativeFrom="paragraph">
                  <wp:posOffset>379371</wp:posOffset>
                </wp:positionV>
                <wp:extent cx="1383527" cy="276225"/>
                <wp:effectExtent l="0" t="0" r="2667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527" cy="276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67pt;margin-top:29.85pt;width:108.95pt;height:21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" filled="f" strokecolor="black [3213]" strokeweight=".25pt"/>
            </w:pict>
          </mc:Fallback>
        </mc:AlternateContent>
      </w:r>
    </w:p>
    <w:p w:rsidR="00707C89" w:rsidRPr="004D2195" w:rsidRDefault="006E5BFE" w:rsidP="00505EA1">
      <w:pPr>
        <w:rPr>
          <w:rFonts w:ascii="Euphemia" w:hAnsi="Euphemia"/>
        </w:rPr>
      </w:pPr>
      <w:r w:rsidRPr="00151ECA">
        <w:rPr>
          <w:rFonts w:ascii="Euphemia" w:hAnsi="Euphem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FFAF5" wp14:editId="113B4879">
                <wp:simplePos x="0" y="0"/>
                <wp:positionH relativeFrom="column">
                  <wp:posOffset>2232837</wp:posOffset>
                </wp:positionH>
                <wp:positionV relativeFrom="paragraph">
                  <wp:posOffset>278972</wp:posOffset>
                </wp:positionV>
                <wp:extent cx="3699451" cy="276225"/>
                <wp:effectExtent l="0" t="0" r="158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9451" cy="276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175.8pt;margin-top:21.95pt;width:291.3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" filled="f" strokecolor="black [3213]" strokeweight=".25pt"/>
            </w:pict>
          </mc:Fallback>
        </mc:AlternateContent>
      </w:r>
      <w:r w:rsidR="00707C89" w:rsidRPr="00151ECA">
        <w:rPr>
          <w:rFonts w:ascii="Euphemia" w:hAnsi="Euphemia"/>
        </w:rPr>
        <w:t>Date:</w:t>
      </w:r>
      <w:r w:rsidR="00F16956">
        <w:rPr>
          <w:rFonts w:ascii="Euphemia" w:hAnsi="Euphemia"/>
        </w:rPr>
        <w:tab/>
      </w:r>
      <w:r w:rsidR="00F16956">
        <w:rPr>
          <w:rFonts w:ascii="Euphemia" w:hAnsi="Euphemia"/>
        </w:rPr>
        <w:tab/>
      </w:r>
    </w:p>
    <w:p w:rsidR="00505EA1" w:rsidRPr="00151ECA" w:rsidRDefault="006E5BFE" w:rsidP="00505EA1">
      <w:pPr>
        <w:rPr>
          <w:rFonts w:ascii="Euphemia" w:hAnsi="Euphemia"/>
        </w:rPr>
      </w:pPr>
      <w:r w:rsidRPr="00151ECA">
        <w:rPr>
          <w:rFonts w:ascii="Euphemia" w:hAnsi="Euphem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57F7AA" wp14:editId="0BC506F5">
                <wp:simplePos x="0" y="0"/>
                <wp:positionH relativeFrom="column">
                  <wp:posOffset>854016</wp:posOffset>
                </wp:positionH>
                <wp:positionV relativeFrom="paragraph">
                  <wp:posOffset>270798</wp:posOffset>
                </wp:positionV>
                <wp:extent cx="5080324" cy="276225"/>
                <wp:effectExtent l="0" t="0" r="2540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324" cy="276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67.25pt;margin-top:21.3pt;width:400.05pt;height:2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" filled="f" strokecolor="black [3213]" strokeweight=".25pt"/>
            </w:pict>
          </mc:Fallback>
        </mc:AlternateContent>
      </w:r>
      <w:r w:rsidR="00505EA1" w:rsidRPr="00151ECA">
        <w:rPr>
          <w:rFonts w:ascii="Euphemia" w:hAnsi="Euphemia"/>
        </w:rPr>
        <w:t>Principal Investigator’s Name:</w:t>
      </w:r>
      <w:r w:rsidR="002B352C">
        <w:rPr>
          <w:rFonts w:ascii="Euphemia" w:hAnsi="Euphemia"/>
        </w:rPr>
        <w:tab/>
      </w:r>
    </w:p>
    <w:p w:rsidR="00505EA1" w:rsidRPr="00151ECA" w:rsidRDefault="006E5BFE" w:rsidP="00505EA1">
      <w:pPr>
        <w:rPr>
          <w:rFonts w:ascii="Euphemia" w:hAnsi="Euphemia"/>
        </w:rPr>
      </w:pPr>
      <w:r w:rsidRPr="00151ECA">
        <w:rPr>
          <w:rFonts w:ascii="Euphemia" w:hAnsi="Euphem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A8A273" wp14:editId="006CC729">
                <wp:simplePos x="0" y="0"/>
                <wp:positionH relativeFrom="column">
                  <wp:posOffset>850791</wp:posOffset>
                </wp:positionH>
                <wp:positionV relativeFrom="paragraph">
                  <wp:posOffset>280201</wp:posOffset>
                </wp:positionV>
                <wp:extent cx="5084224" cy="276225"/>
                <wp:effectExtent l="0" t="0" r="2159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4224" cy="276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67pt;margin-top:22.05pt;width:400.35pt;height:21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" filled="f" strokecolor="black [3213]" strokeweight=".25pt"/>
            </w:pict>
          </mc:Fallback>
        </mc:AlternateContent>
      </w:r>
      <w:r w:rsidR="00505EA1" w:rsidRPr="00151ECA">
        <w:rPr>
          <w:rFonts w:ascii="Euphemia" w:hAnsi="Euphemia"/>
        </w:rPr>
        <w:t>Institution:</w:t>
      </w:r>
      <w:r w:rsidR="004B717E">
        <w:rPr>
          <w:rFonts w:ascii="Euphemia" w:hAnsi="Euphemia"/>
        </w:rPr>
        <w:tab/>
      </w:r>
    </w:p>
    <w:p w:rsidR="00505EA1" w:rsidRPr="00151ECA" w:rsidRDefault="006E5BFE" w:rsidP="00505EA1">
      <w:pPr>
        <w:rPr>
          <w:rFonts w:ascii="Euphemia" w:hAnsi="Euphemia"/>
        </w:rPr>
      </w:pPr>
      <w:r w:rsidRPr="00151ECA">
        <w:rPr>
          <w:rFonts w:ascii="Euphemia" w:hAnsi="Euphem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2117E7" wp14:editId="589EF8F8">
                <wp:simplePos x="0" y="0"/>
                <wp:positionH relativeFrom="column">
                  <wp:posOffset>850791</wp:posOffset>
                </wp:positionH>
                <wp:positionV relativeFrom="paragraph">
                  <wp:posOffset>293839</wp:posOffset>
                </wp:positionV>
                <wp:extent cx="5084224" cy="276225"/>
                <wp:effectExtent l="0" t="0" r="2159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4224" cy="276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67pt;margin-top:23.15pt;width:400.35pt;height:21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" filled="f" strokecolor="black [3213]" strokeweight=".25pt"/>
            </w:pict>
          </mc:Fallback>
        </mc:AlternateContent>
      </w:r>
      <w:r w:rsidR="00150CE6" w:rsidRPr="00151ECA">
        <w:rPr>
          <w:rFonts w:ascii="Euphemia" w:hAnsi="Euphemia"/>
        </w:rPr>
        <w:t>Department:</w:t>
      </w:r>
      <w:r w:rsidR="004B717E">
        <w:rPr>
          <w:rFonts w:ascii="Euphemia" w:hAnsi="Euphemia"/>
        </w:rPr>
        <w:tab/>
      </w:r>
    </w:p>
    <w:p w:rsidR="00707C89" w:rsidRPr="00151ECA" w:rsidRDefault="006E5BFE" w:rsidP="00505EA1">
      <w:pPr>
        <w:rPr>
          <w:rFonts w:ascii="Euphemia" w:hAnsi="Euphemia"/>
        </w:rPr>
      </w:pPr>
      <w:r w:rsidRPr="00151ECA">
        <w:rPr>
          <w:rFonts w:ascii="Euphemia" w:hAnsi="Euphem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C237A7" wp14:editId="66DE01A5">
                <wp:simplePos x="0" y="0"/>
                <wp:positionH relativeFrom="column">
                  <wp:posOffset>850791</wp:posOffset>
                </wp:positionH>
                <wp:positionV relativeFrom="paragraph">
                  <wp:posOffset>290940</wp:posOffset>
                </wp:positionV>
                <wp:extent cx="5084224" cy="276225"/>
                <wp:effectExtent l="0" t="0" r="2159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4224" cy="276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67pt;margin-top:22.9pt;width:400.35pt;height:21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" filled="f" strokecolor="black [3213]" strokeweight=".25pt"/>
            </w:pict>
          </mc:Fallback>
        </mc:AlternateContent>
      </w:r>
      <w:r w:rsidR="00707C89" w:rsidRPr="00151ECA">
        <w:rPr>
          <w:rFonts w:ascii="Euphemia" w:hAnsi="Euphemia"/>
        </w:rPr>
        <w:t>Phone:</w:t>
      </w:r>
      <w:r w:rsidR="004B717E">
        <w:rPr>
          <w:rFonts w:ascii="Euphemia" w:hAnsi="Euphemia"/>
        </w:rPr>
        <w:tab/>
      </w:r>
      <w:r w:rsidR="004B717E">
        <w:rPr>
          <w:rFonts w:ascii="Euphemia" w:hAnsi="Euphemia"/>
        </w:rPr>
        <w:tab/>
      </w:r>
    </w:p>
    <w:p w:rsidR="00707C89" w:rsidRPr="00151ECA" w:rsidRDefault="006E5BFE" w:rsidP="00505EA1">
      <w:pPr>
        <w:rPr>
          <w:rFonts w:ascii="Euphemia" w:hAnsi="Euphemia"/>
        </w:rPr>
      </w:pPr>
      <w:r w:rsidRPr="00151ECA">
        <w:rPr>
          <w:rFonts w:ascii="Euphemia" w:hAnsi="Euphem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F1FA12" wp14:editId="77136A4A">
                <wp:simplePos x="0" y="0"/>
                <wp:positionH relativeFrom="column">
                  <wp:posOffset>850791</wp:posOffset>
                </wp:positionH>
                <wp:positionV relativeFrom="paragraph">
                  <wp:posOffset>303944</wp:posOffset>
                </wp:positionV>
                <wp:extent cx="5084224" cy="276225"/>
                <wp:effectExtent l="0" t="0" r="2159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4224" cy="276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67pt;margin-top:23.95pt;width:400.35pt;height:21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" filled="f" strokecolor="black [3213]" strokeweight=".25pt"/>
            </w:pict>
          </mc:Fallback>
        </mc:AlternateContent>
      </w:r>
      <w:r w:rsidR="00707C89" w:rsidRPr="00151ECA">
        <w:rPr>
          <w:rFonts w:ascii="Euphemia" w:hAnsi="Euphemia"/>
        </w:rPr>
        <w:t>Email:</w:t>
      </w:r>
      <w:r w:rsidR="004B717E">
        <w:rPr>
          <w:rFonts w:ascii="Euphemia" w:hAnsi="Euphemia"/>
        </w:rPr>
        <w:tab/>
      </w:r>
      <w:r w:rsidR="004B717E">
        <w:rPr>
          <w:rFonts w:ascii="Euphemia" w:hAnsi="Euphemia"/>
        </w:rPr>
        <w:tab/>
      </w:r>
    </w:p>
    <w:p w:rsidR="00150CE6" w:rsidRPr="00151ECA" w:rsidRDefault="00904606" w:rsidP="00505EA1">
      <w:pPr>
        <w:rPr>
          <w:rFonts w:ascii="Euphemia" w:hAnsi="Euphemia"/>
        </w:rPr>
      </w:pPr>
      <w:r w:rsidRPr="00151ECA">
        <w:rPr>
          <w:rFonts w:ascii="Euphemia" w:hAnsi="Euphemia"/>
        </w:rPr>
        <w:t xml:space="preserve">PI Signature: </w:t>
      </w:r>
      <w:r w:rsidRPr="00151ECA">
        <w:rPr>
          <w:rFonts w:ascii="Euphemia" w:hAnsi="Euphemia"/>
        </w:rPr>
        <w:tab/>
      </w:r>
    </w:p>
    <w:p w:rsidR="00E70D2E" w:rsidRPr="00151ECA" w:rsidRDefault="00E70D2E" w:rsidP="00505EA1">
      <w:pPr>
        <w:rPr>
          <w:rFonts w:ascii="Euphemia" w:hAnsi="Euphemia"/>
          <w:sz w:val="16"/>
        </w:rPr>
      </w:pPr>
    </w:p>
    <w:p w:rsidR="007C6E87" w:rsidRDefault="007C6E87" w:rsidP="007C6E87">
      <w:pPr>
        <w:rPr>
          <w:rFonts w:ascii="Euphemia" w:hAnsi="Euphemia"/>
          <w:sz w:val="24"/>
        </w:rPr>
      </w:pPr>
      <w:r>
        <w:rPr>
          <w:rFonts w:ascii="Euphemia" w:hAnsi="Euphemia"/>
          <w:sz w:val="24"/>
        </w:rPr>
        <w:t>Please attach an abstract or list of specific aims that clearly describes the research project including a detailed explanation about the collection protocol you need.</w:t>
      </w:r>
    </w:p>
    <w:p w:rsidR="009E0164" w:rsidRPr="009E0164" w:rsidRDefault="009E0164" w:rsidP="00505EA1"/>
    <w:sectPr w:rsidR="009E0164" w:rsidRPr="009E016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815" w:rsidRDefault="00EE6815" w:rsidP="00EE6815">
      <w:pPr>
        <w:spacing w:after="0" w:line="240" w:lineRule="auto"/>
      </w:pPr>
      <w:r>
        <w:separator/>
      </w:r>
    </w:p>
  </w:endnote>
  <w:endnote w:type="continuationSeparator" w:id="0">
    <w:p w:rsidR="00EE6815" w:rsidRDefault="00EE6815" w:rsidP="00EE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815" w:rsidRDefault="00EE6815" w:rsidP="00EE6815">
      <w:pPr>
        <w:spacing w:after="0" w:line="240" w:lineRule="auto"/>
      </w:pPr>
      <w:r>
        <w:separator/>
      </w:r>
    </w:p>
  </w:footnote>
  <w:footnote w:type="continuationSeparator" w:id="0">
    <w:p w:rsidR="00EE6815" w:rsidRDefault="00EE6815" w:rsidP="00EE6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78" w:type="dxa"/>
      <w:tblInd w:w="4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78"/>
      <w:gridCol w:w="3330"/>
      <w:gridCol w:w="3870"/>
    </w:tblGrid>
    <w:tr w:rsidR="00EE6815" w:rsidTr="00B66E53">
      <w:trPr>
        <w:cantSplit/>
        <w:trHeight w:val="1385"/>
      </w:trPr>
      <w:tc>
        <w:tcPr>
          <w:tcW w:w="1278" w:type="dxa"/>
          <w:vAlign w:val="center"/>
        </w:tcPr>
        <w:p w:rsidR="00EE6815" w:rsidRDefault="00EE6815" w:rsidP="00B33D72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B387800" wp14:editId="0060616F">
                <wp:extent cx="563245" cy="701675"/>
                <wp:effectExtent l="0" t="0" r="8255" b="3175"/>
                <wp:docPr id="3" name="Picture 3" descr="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245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0" w:type="dxa"/>
        </w:tcPr>
        <w:p w:rsidR="00EE6815" w:rsidRPr="00EE6815" w:rsidRDefault="00EE6815" w:rsidP="00EE6815">
          <w:pPr>
            <w:pStyle w:val="Header"/>
            <w:rPr>
              <w:b/>
              <w:noProof/>
            </w:rPr>
          </w:pPr>
          <w:r w:rsidRPr="00EE6815">
            <w:rPr>
              <w:b/>
              <w:noProof/>
            </w:rPr>
            <w:t>World Trade Center Biorepository</w:t>
          </w:r>
        </w:p>
        <w:p w:rsidR="00EE6815" w:rsidRDefault="00EE6815" w:rsidP="00EE6815">
          <w:pPr>
            <w:pStyle w:val="Header"/>
            <w:rPr>
              <w:noProof/>
            </w:rPr>
          </w:pPr>
          <w:r>
            <w:rPr>
              <w:noProof/>
            </w:rPr>
            <w:t>Icahn School of Medicine</w:t>
          </w:r>
        </w:p>
        <w:p w:rsidR="00EE6815" w:rsidRDefault="00EE6815" w:rsidP="00EE6815">
          <w:pPr>
            <w:pStyle w:val="Header"/>
            <w:rPr>
              <w:noProof/>
            </w:rPr>
          </w:pPr>
          <w:r>
            <w:rPr>
              <w:noProof/>
            </w:rPr>
            <w:t>1425 Madison Avenue</w:t>
          </w:r>
        </w:p>
        <w:p w:rsidR="00EE6815" w:rsidRDefault="00EE6815" w:rsidP="00EE6815">
          <w:pPr>
            <w:pStyle w:val="Header"/>
            <w:rPr>
              <w:noProof/>
            </w:rPr>
          </w:pPr>
          <w:r>
            <w:rPr>
              <w:noProof/>
            </w:rPr>
            <w:t>Room 70A, Box 1133</w:t>
          </w:r>
        </w:p>
        <w:p w:rsidR="00EE6815" w:rsidRDefault="00EE6815" w:rsidP="00EE6815">
          <w:pPr>
            <w:pStyle w:val="Header"/>
            <w:rPr>
              <w:noProof/>
            </w:rPr>
          </w:pPr>
          <w:r>
            <w:rPr>
              <w:noProof/>
            </w:rPr>
            <w:t xml:space="preserve">New York, NY 10029 </w:t>
          </w:r>
        </w:p>
      </w:tc>
      <w:tc>
        <w:tcPr>
          <w:tcW w:w="3870" w:type="dxa"/>
        </w:tcPr>
        <w:p w:rsidR="00B66E53" w:rsidRDefault="00B66E53" w:rsidP="00EE6815">
          <w:pPr>
            <w:pStyle w:val="Header"/>
            <w:rPr>
              <w:b/>
              <w:noProof/>
            </w:rPr>
          </w:pPr>
        </w:p>
        <w:p w:rsidR="00EE6815" w:rsidRDefault="00EE6815" w:rsidP="00EE6815">
          <w:pPr>
            <w:pStyle w:val="Header"/>
            <w:rPr>
              <w:noProof/>
            </w:rPr>
          </w:pPr>
          <w:r>
            <w:rPr>
              <w:b/>
              <w:noProof/>
            </w:rPr>
            <w:t xml:space="preserve">Contact: </w:t>
          </w:r>
          <w:r>
            <w:rPr>
              <w:noProof/>
            </w:rPr>
            <w:t>Emanuela Taioli</w:t>
          </w:r>
        </w:p>
        <w:p w:rsidR="00EE6815" w:rsidRDefault="00EE6815" w:rsidP="00EE6815">
          <w:pPr>
            <w:pStyle w:val="Header"/>
            <w:rPr>
              <w:noProof/>
            </w:rPr>
          </w:pPr>
          <w:r>
            <w:rPr>
              <w:b/>
              <w:noProof/>
            </w:rPr>
            <w:t>Phone:</w:t>
          </w:r>
          <w:r>
            <w:rPr>
              <w:noProof/>
            </w:rPr>
            <w:t xml:space="preserve"> 212-659-9590</w:t>
          </w:r>
        </w:p>
        <w:p w:rsidR="00EE6815" w:rsidRPr="00EE6815" w:rsidRDefault="00EE6815" w:rsidP="00EE6815">
          <w:pPr>
            <w:pStyle w:val="Header"/>
            <w:rPr>
              <w:noProof/>
            </w:rPr>
          </w:pPr>
          <w:r>
            <w:rPr>
              <w:b/>
              <w:noProof/>
            </w:rPr>
            <w:t>Email:</w:t>
          </w:r>
          <w:r>
            <w:rPr>
              <w:noProof/>
            </w:rPr>
            <w:t xml:space="preserve"> emanuela.taioli@mountsinai.org</w:t>
          </w:r>
        </w:p>
      </w:tc>
    </w:tr>
  </w:tbl>
  <w:p w:rsidR="00EE6815" w:rsidRPr="00EE6815" w:rsidRDefault="00EE6815" w:rsidP="00EE68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7A84"/>
    <w:multiLevelType w:val="hybridMultilevel"/>
    <w:tmpl w:val="D3643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F5201E"/>
    <w:multiLevelType w:val="hybridMultilevel"/>
    <w:tmpl w:val="1D9C7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15"/>
    <w:rsid w:val="000921DE"/>
    <w:rsid w:val="00150CE6"/>
    <w:rsid w:val="00151ECA"/>
    <w:rsid w:val="00175E88"/>
    <w:rsid w:val="00195900"/>
    <w:rsid w:val="001B4B3B"/>
    <w:rsid w:val="00214E71"/>
    <w:rsid w:val="002B352C"/>
    <w:rsid w:val="002F6FBF"/>
    <w:rsid w:val="004B717E"/>
    <w:rsid w:val="004D2195"/>
    <w:rsid w:val="00505EA1"/>
    <w:rsid w:val="006E5BFE"/>
    <w:rsid w:val="00707C89"/>
    <w:rsid w:val="0077056B"/>
    <w:rsid w:val="00784E03"/>
    <w:rsid w:val="007C6E87"/>
    <w:rsid w:val="00904606"/>
    <w:rsid w:val="009E0164"/>
    <w:rsid w:val="00A10C10"/>
    <w:rsid w:val="00B11390"/>
    <w:rsid w:val="00B66E53"/>
    <w:rsid w:val="00B97C62"/>
    <w:rsid w:val="00C330C9"/>
    <w:rsid w:val="00DE4DC3"/>
    <w:rsid w:val="00E14F0D"/>
    <w:rsid w:val="00E70D2E"/>
    <w:rsid w:val="00EB61CD"/>
    <w:rsid w:val="00EC52C3"/>
    <w:rsid w:val="00EE6815"/>
    <w:rsid w:val="00F16956"/>
    <w:rsid w:val="00F367CB"/>
    <w:rsid w:val="00FA3160"/>
    <w:rsid w:val="00FC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E6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815"/>
  </w:style>
  <w:style w:type="paragraph" w:styleId="Footer">
    <w:name w:val="footer"/>
    <w:basedOn w:val="Normal"/>
    <w:link w:val="FooterChar"/>
    <w:uiPriority w:val="99"/>
    <w:unhideWhenUsed/>
    <w:rsid w:val="00EE6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815"/>
  </w:style>
  <w:style w:type="paragraph" w:styleId="BalloonText">
    <w:name w:val="Balloon Text"/>
    <w:basedOn w:val="Normal"/>
    <w:link w:val="BalloonTextChar"/>
    <w:uiPriority w:val="99"/>
    <w:semiHidden/>
    <w:unhideWhenUsed/>
    <w:rsid w:val="00EE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EA1"/>
    <w:pPr>
      <w:ind w:left="720"/>
      <w:contextualSpacing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E6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815"/>
  </w:style>
  <w:style w:type="paragraph" w:styleId="Footer">
    <w:name w:val="footer"/>
    <w:basedOn w:val="Normal"/>
    <w:link w:val="FooterChar"/>
    <w:uiPriority w:val="99"/>
    <w:unhideWhenUsed/>
    <w:rsid w:val="00EE6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815"/>
  </w:style>
  <w:style w:type="paragraph" w:styleId="BalloonText">
    <w:name w:val="Balloon Text"/>
    <w:basedOn w:val="Normal"/>
    <w:link w:val="BalloonTextChar"/>
    <w:uiPriority w:val="99"/>
    <w:semiHidden/>
    <w:unhideWhenUsed/>
    <w:rsid w:val="00EE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EA1"/>
    <w:pPr>
      <w:ind w:left="720"/>
      <w:contextualSpacing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3034E-B482-4FFC-A9D3-7D35B456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C0993E00</Template>
  <TotalTime>26</TotalTime>
  <Pages>1</Pages>
  <Words>43</Words>
  <Characters>250</Characters>
  <Application>Microsoft Office Word</Application>
  <DocSecurity>0</DocSecurity>
  <Lines>2</Lines>
  <Paragraphs>1</Paragraphs>
  <ScaleCrop>false</ScaleCrop>
  <Company>Mount Sinai Hospital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Lin, Kerry</dc:creator>
  <cp:lastModifiedBy>Lin, Kerry</cp:lastModifiedBy>
  <cp:revision>35</cp:revision>
  <dcterms:created xsi:type="dcterms:W3CDTF">2016-11-23T16:09:00Z</dcterms:created>
  <dcterms:modified xsi:type="dcterms:W3CDTF">2016-12-13T16:04:00Z</dcterms:modified>
</cp:coreProperties>
</file>